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963A7C">
      <w:pPr>
        <w:spacing w:before="360" w:after="720"/>
        <w:jc w:val="right"/>
        <w:rPr>
          <w:rFonts w:ascii="Times New Roman" w:hAnsi="Times New Roman" w:cs="Times New Roman"/>
          <w:sz w:val="24"/>
          <w:szCs w:val="24"/>
        </w:rPr>
      </w:pPr>
      <w:r w:rsidRPr="00D828BC">
        <w:rPr>
          <w:rFonts w:ascii="Times New Roman" w:hAnsi="Times New Roman" w:cs="Times New Roman"/>
        </w:rPr>
        <w:t xml:space="preserve">Żary, </w:t>
      </w:r>
      <w:sdt>
        <w:sdtPr>
          <w:rPr>
            <w:rFonts w:ascii="Times New Roman" w:hAnsi="Times New Roman" w:cs="Times New Roman"/>
          </w:rPr>
          <w:id w:val="21414353"/>
          <w:placeholder>
            <w:docPart w:val="8FCC8AC07EC0422C87AEDAF10C2761B6"/>
          </w:placeholder>
          <w:date w:fullDate="2021-10-12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6E27FB" w:rsidRPr="00D828BC">
            <w:rPr>
              <w:rFonts w:ascii="Times New Roman" w:hAnsi="Times New Roman" w:cs="Times New Roman"/>
            </w:rPr>
            <w:t>12 października 2021</w:t>
          </w:r>
        </w:sdtContent>
      </w:sdt>
      <w:r w:rsidR="00B801EA" w:rsidRPr="00D828BC">
        <w:rPr>
          <w:rFonts w:ascii="Times New Roman" w:hAnsi="Times New Roman" w:cs="Times New Roman"/>
        </w:rPr>
        <w:t xml:space="preserve"> </w:t>
      </w:r>
      <w:r w:rsidRPr="00D828BC">
        <w:rPr>
          <w:rFonts w:ascii="Times New Roman" w:hAnsi="Times New Roman" w:cs="Times New Roman"/>
        </w:rPr>
        <w:t>r</w:t>
      </w:r>
      <w:r w:rsidRPr="009A6EB6">
        <w:rPr>
          <w:rFonts w:ascii="Times New Roman" w:hAnsi="Times New Roman" w:cs="Times New Roman"/>
          <w:sz w:val="24"/>
          <w:szCs w:val="24"/>
        </w:rPr>
        <w:t>.</w:t>
      </w:r>
    </w:p>
    <w:p w:rsidR="0004393E" w:rsidRPr="007107B8" w:rsidRDefault="0004393E" w:rsidP="000439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107B8">
        <w:rPr>
          <w:rFonts w:ascii="Times New Roman" w:hAnsi="Times New Roman" w:cs="Times New Roman"/>
          <w:color w:val="000000"/>
          <w:highlight w:val="white"/>
        </w:rPr>
        <w:t>Nr  sprawy</w:t>
      </w:r>
      <w:r w:rsidR="006E27FB" w:rsidRPr="007107B8">
        <w:rPr>
          <w:rFonts w:ascii="Times New Roman" w:hAnsi="Times New Roman" w:cs="Times New Roman"/>
          <w:color w:val="000000"/>
        </w:rPr>
        <w:t>: SNW/ZP-371-36/2021</w:t>
      </w:r>
    </w:p>
    <w:p w:rsidR="00C30B96" w:rsidRPr="0004393E" w:rsidRDefault="00C30B96" w:rsidP="00CE03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393E" w:rsidRPr="0004393E" w:rsidRDefault="0004393E" w:rsidP="0004393E">
      <w:pPr>
        <w:spacing w:after="0"/>
        <w:jc w:val="both"/>
        <w:outlineLvl w:val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4393E" w:rsidRDefault="0004393E" w:rsidP="0004393E"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4393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ZAWIADOMIENIE O WYBORZE OFERTY</w:t>
      </w:r>
    </w:p>
    <w:p w:rsidR="00CE0366" w:rsidRPr="0004393E" w:rsidRDefault="00CE0366" w:rsidP="0004393E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738C" w:rsidRPr="007107B8" w:rsidRDefault="0052738C" w:rsidP="00527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>W imieniu</w:t>
      </w:r>
      <w:r w:rsidR="006E27FB" w:rsidRPr="007107B8">
        <w:rPr>
          <w:rFonts w:ascii="Times New Roman" w:hAnsi="Times New Roman" w:cs="Times New Roman"/>
        </w:rPr>
        <w:t xml:space="preserve"> Rady Nadzorczej</w:t>
      </w:r>
      <w:r w:rsidRPr="007107B8">
        <w:rPr>
          <w:rFonts w:ascii="Times New Roman" w:hAnsi="Times New Roman" w:cs="Times New Roman"/>
        </w:rPr>
        <w:t xml:space="preserve"> Szpitala Na Wyspie Sp. z</w:t>
      </w:r>
      <w:r w:rsidR="006E27FB" w:rsidRPr="007107B8">
        <w:rPr>
          <w:rFonts w:ascii="Times New Roman" w:hAnsi="Times New Roman" w:cs="Times New Roman"/>
        </w:rPr>
        <w:t xml:space="preserve"> o.o. w Żarach</w:t>
      </w:r>
      <w:r w:rsidRPr="007107B8">
        <w:rPr>
          <w:rFonts w:ascii="Times New Roman" w:hAnsi="Times New Roman" w:cs="Times New Roman"/>
        </w:rPr>
        <w:t xml:space="preserve"> zawiadamiam, że  w postępowaniu </w:t>
      </w:r>
      <w:r w:rsidR="00DF30C4" w:rsidRPr="007107B8">
        <w:rPr>
          <w:rFonts w:ascii="Times New Roman" w:hAnsi="Times New Roman" w:cs="Times New Roman"/>
        </w:rPr>
        <w:t xml:space="preserve">    </w:t>
      </w:r>
      <w:r w:rsidRPr="007107B8">
        <w:rPr>
          <w:rFonts w:ascii="Times New Roman" w:hAnsi="Times New Roman" w:cs="Times New Roman"/>
        </w:rPr>
        <w:t xml:space="preserve">o udzielenie zamówienia publicznego o wartości szacunkowej poniżej </w:t>
      </w:r>
      <w:r w:rsidR="006E27FB" w:rsidRPr="007107B8">
        <w:rPr>
          <w:rFonts w:ascii="Times New Roman" w:hAnsi="Times New Roman" w:cs="Times New Roman"/>
        </w:rPr>
        <w:t>130 000  złotych</w:t>
      </w:r>
      <w:r w:rsidRPr="007107B8">
        <w:rPr>
          <w:rFonts w:ascii="Times New Roman" w:hAnsi="Times New Roman" w:cs="Times New Roman"/>
        </w:rPr>
        <w:t xml:space="preserve"> </w:t>
      </w:r>
      <w:r w:rsidR="00DF30C4" w:rsidRPr="007107B8">
        <w:rPr>
          <w:rFonts w:ascii="Times New Roman" w:hAnsi="Times New Roman" w:cs="Times New Roman"/>
          <w:color w:val="000000"/>
        </w:rPr>
        <w:t>na</w:t>
      </w:r>
      <w:r w:rsidR="00DF30C4" w:rsidRPr="007107B8">
        <w:rPr>
          <w:rFonts w:ascii="Times New Roman" w:hAnsi="Times New Roman" w:cs="Times New Roman"/>
          <w:bCs/>
          <w:color w:val="000000"/>
        </w:rPr>
        <w:t xml:space="preserve"> przeprowadzenie badania sprawozdania finansowego Szpitala Na Wyspie Sp. z o.o. z siedzibą w Żarach przy ul. Pszennej 2 </w:t>
      </w:r>
      <w:r w:rsidRPr="007107B8">
        <w:rPr>
          <w:rFonts w:ascii="Times New Roman" w:hAnsi="Times New Roman" w:cs="Times New Roman"/>
        </w:rPr>
        <w:t xml:space="preserve"> </w:t>
      </w:r>
      <w:r w:rsidR="006E27FB" w:rsidRPr="007107B8">
        <w:rPr>
          <w:rFonts w:ascii="Times New Roman" w:hAnsi="Times New Roman" w:cs="Times New Roman"/>
        </w:rPr>
        <w:t xml:space="preserve"> za rok 2021</w:t>
      </w:r>
      <w:r w:rsidR="00DF30C4" w:rsidRPr="007107B8">
        <w:rPr>
          <w:rFonts w:ascii="Times New Roman" w:hAnsi="Times New Roman" w:cs="Times New Roman"/>
        </w:rPr>
        <w:t xml:space="preserve"> i rok 202</w:t>
      </w:r>
      <w:r w:rsidR="006E27FB" w:rsidRPr="007107B8">
        <w:rPr>
          <w:rFonts w:ascii="Times New Roman" w:hAnsi="Times New Roman" w:cs="Times New Roman"/>
        </w:rPr>
        <w:t>2</w:t>
      </w:r>
      <w:r w:rsidR="00DF30C4" w:rsidRPr="007107B8">
        <w:rPr>
          <w:rFonts w:ascii="Times New Roman" w:hAnsi="Times New Roman" w:cs="Times New Roman"/>
        </w:rPr>
        <w:t xml:space="preserve">, </w:t>
      </w:r>
      <w:r w:rsidRPr="007107B8">
        <w:rPr>
          <w:rFonts w:ascii="Times New Roman" w:hAnsi="Times New Roman" w:cs="Times New Roman"/>
        </w:rPr>
        <w:t>została wybrana najkorzystniejsza oferta złożona przez:</w:t>
      </w:r>
    </w:p>
    <w:p w:rsidR="00DF30C4" w:rsidRPr="007107B8" w:rsidRDefault="00DF30C4" w:rsidP="0052738C">
      <w:pPr>
        <w:spacing w:after="0"/>
        <w:jc w:val="both"/>
        <w:rPr>
          <w:rFonts w:ascii="Times New Roman" w:hAnsi="Times New Roman" w:cs="Times New Roman"/>
        </w:rPr>
      </w:pPr>
    </w:p>
    <w:p w:rsidR="00DF30C4" w:rsidRPr="007107B8" w:rsidRDefault="006E27FB" w:rsidP="0052738C">
      <w:pPr>
        <w:spacing w:after="0"/>
        <w:jc w:val="both"/>
        <w:rPr>
          <w:rFonts w:ascii="Times New Roman" w:hAnsi="Times New Roman" w:cs="Times New Roman"/>
          <w:b/>
        </w:rPr>
      </w:pPr>
      <w:r w:rsidRPr="007107B8">
        <w:rPr>
          <w:rFonts w:ascii="Times New Roman" w:hAnsi="Times New Roman" w:cs="Times New Roman"/>
          <w:b/>
        </w:rPr>
        <w:t>Oferta nr 3</w:t>
      </w:r>
    </w:p>
    <w:p w:rsidR="00DF30C4" w:rsidRPr="007107B8" w:rsidRDefault="006E27FB" w:rsidP="0052738C">
      <w:pPr>
        <w:spacing w:after="0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>Biuro Audytorskie Prowizja Sp. z o.o.</w:t>
      </w:r>
      <w:r w:rsidR="00644FFA" w:rsidRPr="007107B8">
        <w:rPr>
          <w:rFonts w:ascii="Times New Roman" w:hAnsi="Times New Roman" w:cs="Times New Roman"/>
        </w:rPr>
        <w:t>,</w:t>
      </w:r>
      <w:r w:rsidRPr="007107B8">
        <w:rPr>
          <w:rFonts w:ascii="Times New Roman" w:hAnsi="Times New Roman" w:cs="Times New Roman"/>
        </w:rPr>
        <w:t xml:space="preserve"> z siedzibą w Krakowie</w:t>
      </w:r>
    </w:p>
    <w:p w:rsidR="00DF30C4" w:rsidRPr="007107B8" w:rsidRDefault="009F043C" w:rsidP="0052738C">
      <w:pPr>
        <w:spacing w:after="0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>z</w:t>
      </w:r>
      <w:r w:rsidR="006E27FB" w:rsidRPr="007107B8">
        <w:rPr>
          <w:rFonts w:ascii="Times New Roman" w:hAnsi="Times New Roman" w:cs="Times New Roman"/>
        </w:rPr>
        <w:t xml:space="preserve"> ceną brutto 17 220</w:t>
      </w:r>
      <w:r w:rsidR="00DF30C4" w:rsidRPr="007107B8">
        <w:rPr>
          <w:rFonts w:ascii="Times New Roman" w:hAnsi="Times New Roman" w:cs="Times New Roman"/>
        </w:rPr>
        <w:t>,00 zł</w:t>
      </w:r>
      <w:r w:rsidR="006E27FB" w:rsidRPr="007107B8">
        <w:rPr>
          <w:rFonts w:ascii="Times New Roman" w:hAnsi="Times New Roman" w:cs="Times New Roman"/>
        </w:rPr>
        <w:t xml:space="preserve"> ( słownie: siedemnaście tysięcy dwieście </w:t>
      </w:r>
      <w:r w:rsidR="00644FFA" w:rsidRPr="007107B8">
        <w:rPr>
          <w:rFonts w:ascii="Times New Roman" w:hAnsi="Times New Roman" w:cs="Times New Roman"/>
        </w:rPr>
        <w:t>dwadzieścia</w:t>
      </w:r>
      <w:r w:rsidRPr="007107B8">
        <w:rPr>
          <w:rFonts w:ascii="Times New Roman" w:hAnsi="Times New Roman" w:cs="Times New Roman"/>
        </w:rPr>
        <w:t xml:space="preserve"> złotych 00/100)</w:t>
      </w:r>
    </w:p>
    <w:p w:rsidR="0052738C" w:rsidRPr="007107B8" w:rsidRDefault="009F043C" w:rsidP="0052738C">
      <w:pPr>
        <w:spacing w:after="0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>Liczba jednostek ochrony zdrowia, w których badanie sprawozda</w:t>
      </w:r>
      <w:r w:rsidR="00644FFA" w:rsidRPr="007107B8">
        <w:rPr>
          <w:rFonts w:ascii="Times New Roman" w:hAnsi="Times New Roman" w:cs="Times New Roman"/>
        </w:rPr>
        <w:t>ń</w:t>
      </w:r>
      <w:r w:rsidRPr="007107B8">
        <w:rPr>
          <w:rFonts w:ascii="Times New Roman" w:hAnsi="Times New Roman" w:cs="Times New Roman"/>
        </w:rPr>
        <w:t xml:space="preserve"> finansowych oferent przeprowadził w ciągu ostatnich trzech lat </w:t>
      </w:r>
      <w:r w:rsidR="00ED12E8" w:rsidRPr="007107B8">
        <w:rPr>
          <w:rFonts w:ascii="Times New Roman" w:hAnsi="Times New Roman" w:cs="Times New Roman"/>
        </w:rPr>
        <w:t>–</w:t>
      </w:r>
      <w:r w:rsidR="00644FFA" w:rsidRPr="007107B8">
        <w:rPr>
          <w:rFonts w:ascii="Times New Roman" w:hAnsi="Times New Roman" w:cs="Times New Roman"/>
        </w:rPr>
        <w:t xml:space="preserve"> 127 </w:t>
      </w:r>
      <w:r w:rsidR="00ED12E8" w:rsidRPr="007107B8">
        <w:rPr>
          <w:rFonts w:ascii="Times New Roman" w:hAnsi="Times New Roman" w:cs="Times New Roman"/>
        </w:rPr>
        <w:t>szt.</w:t>
      </w:r>
    </w:p>
    <w:p w:rsidR="0052738C" w:rsidRPr="007107B8" w:rsidRDefault="0052738C" w:rsidP="00527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>W kryterium oceny ofert, oferta otrzymała:</w:t>
      </w:r>
    </w:p>
    <w:p w:rsidR="0052738C" w:rsidRPr="007107B8" w:rsidRDefault="009F043C" w:rsidP="00527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>-  cena   -  9</w:t>
      </w:r>
      <w:r w:rsidR="0052738C" w:rsidRPr="007107B8">
        <w:rPr>
          <w:rFonts w:ascii="Times New Roman" w:hAnsi="Times New Roman" w:cs="Times New Roman"/>
        </w:rPr>
        <w:t>0</w:t>
      </w:r>
      <w:r w:rsidRPr="007107B8">
        <w:rPr>
          <w:rFonts w:ascii="Times New Roman" w:hAnsi="Times New Roman" w:cs="Times New Roman"/>
        </w:rPr>
        <w:t>,00</w:t>
      </w:r>
      <w:r w:rsidR="0052738C" w:rsidRPr="007107B8">
        <w:rPr>
          <w:rFonts w:ascii="Times New Roman" w:hAnsi="Times New Roman" w:cs="Times New Roman"/>
        </w:rPr>
        <w:t xml:space="preserve"> pkt.</w:t>
      </w:r>
    </w:p>
    <w:p w:rsidR="0052738C" w:rsidRPr="007107B8" w:rsidRDefault="00644FFA" w:rsidP="00527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>-  doświadczenie  -</w:t>
      </w:r>
      <w:r w:rsidR="00A63FFC">
        <w:rPr>
          <w:rFonts w:ascii="Times New Roman" w:hAnsi="Times New Roman" w:cs="Times New Roman"/>
        </w:rPr>
        <w:t xml:space="preserve"> </w:t>
      </w:r>
      <w:r w:rsidRPr="007107B8">
        <w:rPr>
          <w:rFonts w:ascii="Times New Roman" w:hAnsi="Times New Roman" w:cs="Times New Roman"/>
        </w:rPr>
        <w:t>8,30</w:t>
      </w:r>
      <w:r w:rsidR="0052738C" w:rsidRPr="007107B8">
        <w:rPr>
          <w:rFonts w:ascii="Times New Roman" w:hAnsi="Times New Roman" w:cs="Times New Roman"/>
        </w:rPr>
        <w:t xml:space="preserve"> pkt.</w:t>
      </w:r>
    </w:p>
    <w:p w:rsidR="0052738C" w:rsidRPr="007107B8" w:rsidRDefault="00644FFA" w:rsidP="005273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>Łączna punktacja 98,30</w:t>
      </w:r>
      <w:r w:rsidR="0052738C" w:rsidRPr="007107B8">
        <w:rPr>
          <w:rFonts w:ascii="Times New Roman" w:hAnsi="Times New Roman" w:cs="Times New Roman"/>
        </w:rPr>
        <w:t xml:space="preserve"> pkt.</w:t>
      </w:r>
    </w:p>
    <w:p w:rsidR="0052738C" w:rsidRPr="007107B8" w:rsidRDefault="00C23AC3" w:rsidP="0052738C">
      <w:pPr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 xml:space="preserve">Oferta spełnia wymagania określone przez Zamawiającego. </w:t>
      </w:r>
    </w:p>
    <w:p w:rsidR="0052738C" w:rsidRPr="007107B8" w:rsidRDefault="0052738C" w:rsidP="0052738C">
      <w:pPr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>Do przedmiotowego</w:t>
      </w:r>
      <w:r w:rsidR="00187ECA" w:rsidRPr="007107B8">
        <w:rPr>
          <w:rFonts w:ascii="Times New Roman" w:hAnsi="Times New Roman" w:cs="Times New Roman"/>
        </w:rPr>
        <w:t xml:space="preserve"> postępowania</w:t>
      </w:r>
      <w:r w:rsidRPr="007107B8">
        <w:rPr>
          <w:rFonts w:ascii="Times New Roman" w:hAnsi="Times New Roman" w:cs="Times New Roman"/>
        </w:rPr>
        <w:t xml:space="preserve"> </w:t>
      </w:r>
      <w:r w:rsidR="00187ECA" w:rsidRPr="007107B8">
        <w:rPr>
          <w:rFonts w:ascii="Times New Roman" w:hAnsi="Times New Roman" w:cs="Times New Roman"/>
        </w:rPr>
        <w:t xml:space="preserve">ponadto zostały złożone </w:t>
      </w:r>
      <w:r w:rsidR="00644FFA" w:rsidRPr="007107B8">
        <w:rPr>
          <w:rFonts w:ascii="Times New Roman" w:hAnsi="Times New Roman" w:cs="Times New Roman"/>
        </w:rPr>
        <w:t xml:space="preserve"> </w:t>
      </w:r>
      <w:r w:rsidR="00187ECA" w:rsidRPr="007107B8">
        <w:rPr>
          <w:rFonts w:ascii="Times New Roman" w:hAnsi="Times New Roman" w:cs="Times New Roman"/>
        </w:rPr>
        <w:t>oferty</w:t>
      </w:r>
      <w:r w:rsidR="00644FFA" w:rsidRPr="007107B8">
        <w:rPr>
          <w:rFonts w:ascii="Times New Roman" w:hAnsi="Times New Roman" w:cs="Times New Roman"/>
        </w:rPr>
        <w:t xml:space="preserve"> niepodlegające odrzuceniu </w:t>
      </w:r>
      <w:r w:rsidR="009F043C" w:rsidRPr="007107B8">
        <w:rPr>
          <w:rFonts w:ascii="Times New Roman" w:hAnsi="Times New Roman" w:cs="Times New Roman"/>
        </w:rPr>
        <w:t xml:space="preserve"> przez:</w:t>
      </w:r>
    </w:p>
    <w:p w:rsidR="00ED12E8" w:rsidRPr="007107B8" w:rsidRDefault="00ED12E8" w:rsidP="0052738C">
      <w:pPr>
        <w:jc w:val="both"/>
        <w:rPr>
          <w:rFonts w:ascii="Times New Roman" w:hAnsi="Times New Roman" w:cs="Times New Roman"/>
          <w:b/>
        </w:rPr>
      </w:pPr>
      <w:r w:rsidRPr="007107B8">
        <w:rPr>
          <w:rFonts w:ascii="Times New Roman" w:hAnsi="Times New Roman" w:cs="Times New Roman"/>
          <w:b/>
        </w:rPr>
        <w:t>Oferta nr 1</w:t>
      </w:r>
    </w:p>
    <w:p w:rsidR="009F043C" w:rsidRPr="007107B8" w:rsidRDefault="009F043C" w:rsidP="009F04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>Biuro Biegłych Rewidentów</w:t>
      </w:r>
      <w:r w:rsidR="00644FFA" w:rsidRPr="007107B8">
        <w:rPr>
          <w:rFonts w:ascii="Times New Roman" w:hAnsi="Times New Roman" w:cs="Times New Roman"/>
        </w:rPr>
        <w:t xml:space="preserve"> </w:t>
      </w:r>
      <w:r w:rsidRPr="007107B8">
        <w:rPr>
          <w:rFonts w:ascii="Times New Roman" w:hAnsi="Times New Roman" w:cs="Times New Roman"/>
        </w:rPr>
        <w:t>„EKO-BILANS”</w:t>
      </w:r>
      <w:r w:rsidR="00644FFA" w:rsidRPr="007107B8">
        <w:rPr>
          <w:rFonts w:ascii="Times New Roman" w:hAnsi="Times New Roman" w:cs="Times New Roman"/>
        </w:rPr>
        <w:t xml:space="preserve"> Sp. z o.o., z siedzibą w Łodzi</w:t>
      </w:r>
    </w:p>
    <w:p w:rsidR="009F043C" w:rsidRPr="007107B8" w:rsidRDefault="00644FFA" w:rsidP="009F04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>z ceną brutto 19 680,00</w:t>
      </w:r>
      <w:r w:rsidR="009F043C" w:rsidRPr="007107B8">
        <w:rPr>
          <w:rFonts w:ascii="Times New Roman" w:hAnsi="Times New Roman" w:cs="Times New Roman"/>
        </w:rPr>
        <w:t xml:space="preserve"> zł </w:t>
      </w:r>
    </w:p>
    <w:p w:rsidR="00ED12E8" w:rsidRPr="007107B8" w:rsidRDefault="00ED12E8" w:rsidP="00ED12E8">
      <w:pPr>
        <w:spacing w:after="0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>Liczba jednostek ochrony zdrowia, w których badanie sprawozda</w:t>
      </w:r>
      <w:r w:rsidR="00644FFA" w:rsidRPr="007107B8">
        <w:rPr>
          <w:rFonts w:ascii="Times New Roman" w:hAnsi="Times New Roman" w:cs="Times New Roman"/>
        </w:rPr>
        <w:t>ń</w:t>
      </w:r>
      <w:r w:rsidRPr="007107B8">
        <w:rPr>
          <w:rFonts w:ascii="Times New Roman" w:hAnsi="Times New Roman" w:cs="Times New Roman"/>
        </w:rPr>
        <w:t xml:space="preserve"> finansowych oferent przeprowadził </w:t>
      </w:r>
      <w:r w:rsidR="00644FFA" w:rsidRPr="007107B8">
        <w:rPr>
          <w:rFonts w:ascii="Times New Roman" w:hAnsi="Times New Roman" w:cs="Times New Roman"/>
        </w:rPr>
        <w:t>w ciągu ostatnich trzech lat – 83</w:t>
      </w:r>
      <w:r w:rsidRPr="007107B8">
        <w:rPr>
          <w:rFonts w:ascii="Times New Roman" w:hAnsi="Times New Roman" w:cs="Times New Roman"/>
        </w:rPr>
        <w:t xml:space="preserve"> szt.</w:t>
      </w:r>
    </w:p>
    <w:p w:rsidR="00ED12E8" w:rsidRPr="007107B8" w:rsidRDefault="00ED12E8" w:rsidP="00ED1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2E8" w:rsidRPr="007107B8" w:rsidRDefault="00ED12E8" w:rsidP="00ED12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>W kryterium oceny ofert, oferta otrzymała:</w:t>
      </w:r>
    </w:p>
    <w:p w:rsidR="00ED12E8" w:rsidRPr="007107B8" w:rsidRDefault="00644FFA" w:rsidP="00ED12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>-  cena   -  78,75</w:t>
      </w:r>
      <w:r w:rsidR="00ED12E8" w:rsidRPr="007107B8">
        <w:rPr>
          <w:rFonts w:ascii="Times New Roman" w:hAnsi="Times New Roman" w:cs="Times New Roman"/>
        </w:rPr>
        <w:t xml:space="preserve"> pkt.</w:t>
      </w:r>
    </w:p>
    <w:p w:rsidR="00ED12E8" w:rsidRPr="007107B8" w:rsidRDefault="00644FFA" w:rsidP="00ED12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>-  doświadczenie  - 5,42</w:t>
      </w:r>
      <w:r w:rsidR="00ED12E8" w:rsidRPr="007107B8">
        <w:rPr>
          <w:rFonts w:ascii="Times New Roman" w:hAnsi="Times New Roman" w:cs="Times New Roman"/>
        </w:rPr>
        <w:t xml:space="preserve"> pkt.</w:t>
      </w:r>
    </w:p>
    <w:p w:rsidR="00ED12E8" w:rsidRPr="007107B8" w:rsidRDefault="00644FFA" w:rsidP="00ED12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 xml:space="preserve">Łączna punktacja  84,17 </w:t>
      </w:r>
      <w:r w:rsidR="00ED12E8" w:rsidRPr="007107B8">
        <w:rPr>
          <w:rFonts w:ascii="Times New Roman" w:hAnsi="Times New Roman" w:cs="Times New Roman"/>
        </w:rPr>
        <w:t>pkt.</w:t>
      </w:r>
    </w:p>
    <w:p w:rsidR="00644FFA" w:rsidRPr="007107B8" w:rsidRDefault="00644FFA" w:rsidP="00ED1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4FFA" w:rsidRPr="007107B8" w:rsidRDefault="00644FFA" w:rsidP="00ED12E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07B8">
        <w:rPr>
          <w:rFonts w:ascii="Times New Roman" w:hAnsi="Times New Roman" w:cs="Times New Roman"/>
          <w:b/>
        </w:rPr>
        <w:t>Oferta nr 4</w:t>
      </w:r>
    </w:p>
    <w:p w:rsidR="00644FFA" w:rsidRPr="007107B8" w:rsidRDefault="00644FFA" w:rsidP="00ED12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>Pol-TAX Sp. z o.o., z siedzibą w Warszawie</w:t>
      </w:r>
    </w:p>
    <w:p w:rsidR="00644FFA" w:rsidRPr="007107B8" w:rsidRDefault="00644FFA" w:rsidP="00ED12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 xml:space="preserve">z ceną brutto 19 680,00 zł </w:t>
      </w:r>
    </w:p>
    <w:p w:rsidR="00644FFA" w:rsidRPr="007107B8" w:rsidRDefault="00644FFA" w:rsidP="00644FFA">
      <w:pPr>
        <w:spacing w:after="0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>Liczba jednostek ochrony zdrowia, w których badanie sprawozdań finansowych oferent przeprowadził w ciągu ostatnich trzech lat – 153 szt.</w:t>
      </w:r>
    </w:p>
    <w:p w:rsidR="00644FFA" w:rsidRPr="007107B8" w:rsidRDefault="00644FFA" w:rsidP="00ED12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4FFA" w:rsidRPr="007107B8" w:rsidRDefault="00644FFA" w:rsidP="00644F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>W kryterium oceny ofert, oferta otrzymała:</w:t>
      </w:r>
    </w:p>
    <w:p w:rsidR="00644FFA" w:rsidRPr="007107B8" w:rsidRDefault="00644FFA" w:rsidP="00644F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>-  cena   -  78,75 pkt.</w:t>
      </w:r>
    </w:p>
    <w:p w:rsidR="00644FFA" w:rsidRPr="007107B8" w:rsidRDefault="00644FFA" w:rsidP="00644F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>-  doświadczenie  - 10,00 pkt.</w:t>
      </w:r>
    </w:p>
    <w:p w:rsidR="00644FFA" w:rsidRPr="007107B8" w:rsidRDefault="00644FFA" w:rsidP="00644F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>Łączna punktacja  88,75 pkt.</w:t>
      </w:r>
    </w:p>
    <w:p w:rsidR="00644FFA" w:rsidRPr="007107B8" w:rsidRDefault="00644FFA" w:rsidP="00644F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4FFA" w:rsidRPr="007107B8" w:rsidRDefault="00644FFA" w:rsidP="00644F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 xml:space="preserve">Z </w:t>
      </w:r>
      <w:r w:rsidR="00EE4F8B" w:rsidRPr="007107B8">
        <w:rPr>
          <w:rFonts w:ascii="Times New Roman" w:hAnsi="Times New Roman" w:cs="Times New Roman"/>
        </w:rPr>
        <w:t>postę</w:t>
      </w:r>
      <w:r w:rsidRPr="007107B8">
        <w:rPr>
          <w:rFonts w:ascii="Times New Roman" w:hAnsi="Times New Roman" w:cs="Times New Roman"/>
        </w:rPr>
        <w:t>powania</w:t>
      </w:r>
      <w:r w:rsidR="00EE4F8B" w:rsidRPr="007107B8">
        <w:rPr>
          <w:rFonts w:ascii="Times New Roman" w:hAnsi="Times New Roman" w:cs="Times New Roman"/>
        </w:rPr>
        <w:t xml:space="preserve"> odrzucono następujące oferty:</w:t>
      </w:r>
    </w:p>
    <w:p w:rsidR="00EE4F8B" w:rsidRPr="007107B8" w:rsidRDefault="00EE4F8B" w:rsidP="00644F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lastRenderedPageBreak/>
        <w:t xml:space="preserve">- Oferta nr 2, złożona przez KWP Audytor Sp. z </w:t>
      </w:r>
      <w:r w:rsidR="00011AB6" w:rsidRPr="007107B8">
        <w:rPr>
          <w:rFonts w:ascii="Times New Roman" w:hAnsi="Times New Roman" w:cs="Times New Roman"/>
        </w:rPr>
        <w:t>o.o., z siedzibą</w:t>
      </w:r>
      <w:r w:rsidRPr="007107B8">
        <w:rPr>
          <w:rFonts w:ascii="Times New Roman" w:hAnsi="Times New Roman" w:cs="Times New Roman"/>
        </w:rPr>
        <w:t xml:space="preserve"> w Łodzi, z ceną brutto 19 557,00 zł i z liczbą jednostek ochrony zdrowia, w których badanie sprawozdań finansowych oferent przeprowadził w ciągu ostatnich trzech lat – 94 szt.</w:t>
      </w:r>
    </w:p>
    <w:p w:rsidR="00EE4F8B" w:rsidRPr="007107B8" w:rsidRDefault="00EE4F8B" w:rsidP="00644F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 xml:space="preserve">Podstawa odrzucenia: W formularzu ofertowym w zakresie oświadczenia pkt.10, Oferent nie podał łącznej ilości godzin osobistego uczestnictwa w badaniu sprawozdania w siedzibie </w:t>
      </w:r>
      <w:r w:rsidR="00B65571" w:rsidRPr="007107B8">
        <w:rPr>
          <w:rFonts w:ascii="Times New Roman" w:hAnsi="Times New Roman" w:cs="Times New Roman"/>
        </w:rPr>
        <w:t>Zamawiającego</w:t>
      </w:r>
      <w:r w:rsidRPr="007107B8">
        <w:rPr>
          <w:rFonts w:ascii="Times New Roman" w:hAnsi="Times New Roman" w:cs="Times New Roman"/>
        </w:rPr>
        <w:t xml:space="preserve">. </w:t>
      </w:r>
    </w:p>
    <w:p w:rsidR="00ED12E8" w:rsidRPr="007107B8" w:rsidRDefault="00ED12E8" w:rsidP="009F0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AB6" w:rsidRPr="007107B8" w:rsidRDefault="00011AB6" w:rsidP="00011A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>- Oferta nr 5, złożona przez B</w:t>
      </w:r>
      <w:r w:rsidR="00995A99">
        <w:rPr>
          <w:rFonts w:ascii="Times New Roman" w:hAnsi="Times New Roman" w:cs="Times New Roman"/>
        </w:rPr>
        <w:t>iuro Rachunkowe Stanisława Zale</w:t>
      </w:r>
      <w:r w:rsidRPr="007107B8">
        <w:rPr>
          <w:rFonts w:ascii="Times New Roman" w:hAnsi="Times New Roman" w:cs="Times New Roman"/>
        </w:rPr>
        <w:t>ska, z siedzibą w Dzierżoniowie, z ceną brutto 12 300,00 zł i z  liczbą jednostek ochrony zdrowia, w których badanie sprawozdań finansowych oferent przeprowadził w ciągu ostatnich trzech lat – 21 szt.</w:t>
      </w:r>
    </w:p>
    <w:p w:rsidR="00011AB6" w:rsidRPr="007107B8" w:rsidRDefault="00011AB6" w:rsidP="00011A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 xml:space="preserve">Podstawa odrzucenia: W formularzu ofertowym w zakresie oświadczenia pkt.10, Oferent nie podał łącznej ilości godzin osobistego uczestnictwa w badaniu sprawozdania w siedzibie </w:t>
      </w:r>
      <w:r w:rsidR="00B65571" w:rsidRPr="007107B8">
        <w:rPr>
          <w:rFonts w:ascii="Times New Roman" w:hAnsi="Times New Roman" w:cs="Times New Roman"/>
        </w:rPr>
        <w:t>Zamawiającego</w:t>
      </w:r>
      <w:r w:rsidRPr="007107B8">
        <w:rPr>
          <w:rFonts w:ascii="Times New Roman" w:hAnsi="Times New Roman" w:cs="Times New Roman"/>
        </w:rPr>
        <w:t xml:space="preserve">. </w:t>
      </w:r>
    </w:p>
    <w:p w:rsidR="0052738C" w:rsidRPr="007107B8" w:rsidRDefault="0052738C" w:rsidP="005273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AB6" w:rsidRPr="007107B8" w:rsidRDefault="00011AB6" w:rsidP="00011A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>- Oferta nr 6, złożona przez ABBA Sp. z o.o., z siedzibą w Warszawie, z cena brutto</w:t>
      </w:r>
      <w:r w:rsidR="00A63FFC">
        <w:rPr>
          <w:rFonts w:ascii="Times New Roman" w:hAnsi="Times New Roman" w:cs="Times New Roman"/>
        </w:rPr>
        <w:t xml:space="preserve"> </w:t>
      </w:r>
      <w:r w:rsidRPr="007107B8">
        <w:rPr>
          <w:rFonts w:ascii="Times New Roman" w:hAnsi="Times New Roman" w:cs="Times New Roman"/>
        </w:rPr>
        <w:t>19 900,00 zł i z liczbą jednostek ochrony zdrowia, w których badanie sprawozdań finansowych oferent przeprowadził w ciągu ostatnich trzech lat – 5 szt.</w:t>
      </w:r>
    </w:p>
    <w:p w:rsidR="00011AB6" w:rsidRPr="007107B8" w:rsidRDefault="00011AB6" w:rsidP="00011AB6">
      <w:pPr>
        <w:pStyle w:val="Tekstpodstawowy2"/>
        <w:spacing w:after="0" w:line="240" w:lineRule="auto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>Podstawa odrzucenia: Oferta została złożona   nie na formularzu ofertowym wg załącznika nr 1, Oferent   nie załączył  wymaganych dokumentów tj. polisy ubezpieczenia OC, decyzji w sprawie nadania numeru identyfikacji NIP</w:t>
      </w:r>
      <w:r w:rsidR="00C23AC3" w:rsidRPr="007107B8">
        <w:rPr>
          <w:rFonts w:ascii="Times New Roman" w:hAnsi="Times New Roman" w:cs="Times New Roman"/>
        </w:rPr>
        <w:t>,</w:t>
      </w:r>
      <w:r w:rsidRPr="007107B8">
        <w:rPr>
          <w:rFonts w:ascii="Times New Roman" w:hAnsi="Times New Roman" w:cs="Times New Roman"/>
        </w:rPr>
        <w:t xml:space="preserve">  lub zaświadczenia o nadaniu numeru REGON oraz nie określił łącznej ilość godzin osobistego uczestnictwa w badaniu sprawozdania w siedzibie</w:t>
      </w:r>
      <w:r w:rsidR="00B65571" w:rsidRPr="007107B8">
        <w:rPr>
          <w:rFonts w:ascii="Times New Roman" w:hAnsi="Times New Roman" w:cs="Times New Roman"/>
        </w:rPr>
        <w:t xml:space="preserve"> Zamawiającego</w:t>
      </w:r>
      <w:r w:rsidRPr="007107B8">
        <w:rPr>
          <w:rFonts w:ascii="Times New Roman" w:hAnsi="Times New Roman" w:cs="Times New Roman"/>
        </w:rPr>
        <w:t>.</w:t>
      </w:r>
    </w:p>
    <w:p w:rsidR="00ED12E8" w:rsidRPr="007107B8" w:rsidRDefault="00ED12E8" w:rsidP="005273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2E8" w:rsidRPr="007107B8" w:rsidRDefault="00ED12E8" w:rsidP="005273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3AC3" w:rsidRPr="007107B8" w:rsidRDefault="00C23AC3" w:rsidP="00C23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07B8">
        <w:rPr>
          <w:rFonts w:ascii="Times New Roman" w:hAnsi="Times New Roman" w:cs="Times New Roman"/>
        </w:rPr>
        <w:t>Jednocześnie informuję, że umowa z  wybranym Wykonawcą zostanie podpisania w dniu 15 października 2021 roku.</w:t>
      </w:r>
    </w:p>
    <w:p w:rsidR="00ED12E8" w:rsidRPr="007107B8" w:rsidRDefault="00ED12E8" w:rsidP="005273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2E8" w:rsidRPr="007107B8" w:rsidRDefault="00ED12E8" w:rsidP="005273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2E8" w:rsidRPr="007107B8" w:rsidRDefault="00ED12E8" w:rsidP="005273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2E8" w:rsidRDefault="00A63FFC" w:rsidP="00A63FFC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</w:rPr>
        <w:t>Prezes Zarządu</w:t>
      </w:r>
    </w:p>
    <w:p w:rsidR="00A63FFC" w:rsidRPr="007107B8" w:rsidRDefault="00A63FFC" w:rsidP="00A63FFC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Jolanta Dankiewicz</w:t>
      </w:r>
    </w:p>
    <w:p w:rsidR="00ED12E8" w:rsidRPr="007107B8" w:rsidRDefault="00ED12E8" w:rsidP="005273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2E8" w:rsidRPr="007107B8" w:rsidRDefault="00ED12E8" w:rsidP="005273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38C" w:rsidRPr="007107B8" w:rsidRDefault="0052738C" w:rsidP="0004393E">
      <w:pPr>
        <w:spacing w:after="0"/>
        <w:jc w:val="both"/>
        <w:rPr>
          <w:rFonts w:ascii="Times New Roman" w:hAnsi="Times New Roman" w:cs="Times New Roman"/>
        </w:rPr>
      </w:pPr>
    </w:p>
    <w:sectPr w:rsidR="0052738C" w:rsidRPr="007107B8" w:rsidSect="00DB7F49">
      <w:headerReference w:type="first" r:id="rId7"/>
      <w:footerReference w:type="first" r:id="rId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4FB" w:rsidRDefault="000974FB" w:rsidP="00143915">
      <w:pPr>
        <w:spacing w:after="0" w:line="240" w:lineRule="auto"/>
      </w:pPr>
      <w:r>
        <w:separator/>
      </w:r>
    </w:p>
  </w:endnote>
  <w:endnote w:type="continuationSeparator" w:id="0">
    <w:p w:rsidR="000974FB" w:rsidRDefault="000974FB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C53A75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C23AC3">
            <w:rPr>
              <w:rFonts w:asciiTheme="majorHAnsi" w:hAnsiTheme="majorHAnsi"/>
              <w:sz w:val="16"/>
              <w:szCs w:val="16"/>
            </w:rPr>
            <w:t>24 830</w:t>
          </w:r>
          <w:r w:rsidR="00C53A75">
            <w:rPr>
              <w:rFonts w:asciiTheme="majorHAnsi" w:hAnsiTheme="majorHAnsi"/>
              <w:sz w:val="16"/>
              <w:szCs w:val="16"/>
            </w:rPr>
            <w:t xml:space="preserve"> 500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4FB" w:rsidRDefault="000974FB" w:rsidP="00143915">
      <w:pPr>
        <w:spacing w:after="0" w:line="240" w:lineRule="auto"/>
      </w:pPr>
      <w:r>
        <w:separator/>
      </w:r>
    </w:p>
  </w:footnote>
  <w:footnote w:type="continuationSeparator" w:id="0">
    <w:p w:rsidR="000974FB" w:rsidRDefault="000974FB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A9048A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9048A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9048A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A9048A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9048A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Kod świad.: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8A"/>
    <w:rsid w:val="00011AB6"/>
    <w:rsid w:val="00025260"/>
    <w:rsid w:val="0003413A"/>
    <w:rsid w:val="0004164C"/>
    <w:rsid w:val="0004393E"/>
    <w:rsid w:val="000442E4"/>
    <w:rsid w:val="000974FB"/>
    <w:rsid w:val="000C6740"/>
    <w:rsid w:val="000E3933"/>
    <w:rsid w:val="00121010"/>
    <w:rsid w:val="00143915"/>
    <w:rsid w:val="001561A2"/>
    <w:rsid w:val="00187ECA"/>
    <w:rsid w:val="00190C35"/>
    <w:rsid w:val="0019172B"/>
    <w:rsid w:val="001F5528"/>
    <w:rsid w:val="00222731"/>
    <w:rsid w:val="002943F8"/>
    <w:rsid w:val="0032240B"/>
    <w:rsid w:val="003466E3"/>
    <w:rsid w:val="003B36B6"/>
    <w:rsid w:val="003B5252"/>
    <w:rsid w:val="003F3077"/>
    <w:rsid w:val="004D7770"/>
    <w:rsid w:val="00516DF9"/>
    <w:rsid w:val="0052738C"/>
    <w:rsid w:val="00581481"/>
    <w:rsid w:val="005819BA"/>
    <w:rsid w:val="0059411D"/>
    <w:rsid w:val="0059736D"/>
    <w:rsid w:val="005C45CC"/>
    <w:rsid w:val="00644FFA"/>
    <w:rsid w:val="0067079A"/>
    <w:rsid w:val="006C1425"/>
    <w:rsid w:val="006E27FB"/>
    <w:rsid w:val="006E49A4"/>
    <w:rsid w:val="006F0913"/>
    <w:rsid w:val="006F2AD1"/>
    <w:rsid w:val="0070056F"/>
    <w:rsid w:val="00703A74"/>
    <w:rsid w:val="007107B8"/>
    <w:rsid w:val="00773831"/>
    <w:rsid w:val="0078476D"/>
    <w:rsid w:val="007B6B93"/>
    <w:rsid w:val="007B7D6B"/>
    <w:rsid w:val="007F65D4"/>
    <w:rsid w:val="00854772"/>
    <w:rsid w:val="008E4242"/>
    <w:rsid w:val="009008D4"/>
    <w:rsid w:val="00912786"/>
    <w:rsid w:val="00922F25"/>
    <w:rsid w:val="00963A7C"/>
    <w:rsid w:val="00995A99"/>
    <w:rsid w:val="009A6EB6"/>
    <w:rsid w:val="009D7C9E"/>
    <w:rsid w:val="009F043C"/>
    <w:rsid w:val="00A036CD"/>
    <w:rsid w:val="00A24FE9"/>
    <w:rsid w:val="00A32048"/>
    <w:rsid w:val="00A63FFC"/>
    <w:rsid w:val="00A735ED"/>
    <w:rsid w:val="00A7751F"/>
    <w:rsid w:val="00A83FDB"/>
    <w:rsid w:val="00A9048A"/>
    <w:rsid w:val="00B11A41"/>
    <w:rsid w:val="00B1464F"/>
    <w:rsid w:val="00B57953"/>
    <w:rsid w:val="00B62C79"/>
    <w:rsid w:val="00B65571"/>
    <w:rsid w:val="00B801EA"/>
    <w:rsid w:val="00C041E1"/>
    <w:rsid w:val="00C23AC3"/>
    <w:rsid w:val="00C30B96"/>
    <w:rsid w:val="00C348FD"/>
    <w:rsid w:val="00C477BA"/>
    <w:rsid w:val="00C53A75"/>
    <w:rsid w:val="00C85AAA"/>
    <w:rsid w:val="00C96E58"/>
    <w:rsid w:val="00CC026C"/>
    <w:rsid w:val="00CD2745"/>
    <w:rsid w:val="00CE0366"/>
    <w:rsid w:val="00D828BC"/>
    <w:rsid w:val="00DA3039"/>
    <w:rsid w:val="00DB46B5"/>
    <w:rsid w:val="00DB7F49"/>
    <w:rsid w:val="00DF30C4"/>
    <w:rsid w:val="00E00C39"/>
    <w:rsid w:val="00E150F5"/>
    <w:rsid w:val="00E62808"/>
    <w:rsid w:val="00E62FE0"/>
    <w:rsid w:val="00EB42DE"/>
    <w:rsid w:val="00ED12E8"/>
    <w:rsid w:val="00EE4F8B"/>
    <w:rsid w:val="00EF39D3"/>
    <w:rsid w:val="00F20AB8"/>
    <w:rsid w:val="00F23F91"/>
    <w:rsid w:val="00F60AD1"/>
    <w:rsid w:val="00F64AAC"/>
    <w:rsid w:val="00F80613"/>
    <w:rsid w:val="00F9267E"/>
    <w:rsid w:val="00F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2773E2-4786-44FA-ACD6-57BB958C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64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011A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CC8AC07EC0422C87AEDAF10C276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DC2B60-9EDC-4C13-83FE-3E42C8E415FD}"/>
      </w:docPartPr>
      <w:docPartBody>
        <w:p w:rsidR="004B7100" w:rsidRDefault="00BA4BA4">
          <w:pPr>
            <w:pStyle w:val="8FCC8AC07EC0422C87AEDAF10C2761B6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A4"/>
    <w:rsid w:val="000D5D07"/>
    <w:rsid w:val="00157205"/>
    <w:rsid w:val="00295B6A"/>
    <w:rsid w:val="002B7466"/>
    <w:rsid w:val="00413990"/>
    <w:rsid w:val="004B7100"/>
    <w:rsid w:val="005877AC"/>
    <w:rsid w:val="00642EEC"/>
    <w:rsid w:val="006B7455"/>
    <w:rsid w:val="00724893"/>
    <w:rsid w:val="00AB3066"/>
    <w:rsid w:val="00BA4BA4"/>
    <w:rsid w:val="00CD6D3F"/>
    <w:rsid w:val="00DD3191"/>
    <w:rsid w:val="00F448DC"/>
    <w:rsid w:val="00F8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8FCC8AC07EC0422C87AEDAF10C2761B6">
    <w:name w:val="8FCC8AC07EC0422C87AEDAF10C276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CE0EA-60B2-4E2E-8492-0AE25E7A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6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10</cp:revision>
  <cp:lastPrinted>2021-10-12T06:29:00Z</cp:lastPrinted>
  <dcterms:created xsi:type="dcterms:W3CDTF">2021-10-12T06:23:00Z</dcterms:created>
  <dcterms:modified xsi:type="dcterms:W3CDTF">2021-10-12T08:20:00Z</dcterms:modified>
</cp:coreProperties>
</file>